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C763" w14:textId="58AEFD50" w:rsidR="00097933" w:rsidRPr="005203DC" w:rsidRDefault="00B860D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5203DC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inline distT="0" distB="0" distL="0" distR="0" wp14:anchorId="1C04FEB5" wp14:editId="06AC32A2">
            <wp:extent cx="542925" cy="609600"/>
            <wp:effectExtent l="0" t="0" r="9525" b="0"/>
            <wp:docPr id="2" name="Picture 2" descr="kon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8D781" w14:textId="77777777" w:rsidR="005203DC" w:rsidRPr="007F6F07" w:rsidRDefault="005203DC">
      <w:pPr>
        <w:jc w:val="center"/>
        <w:rPr>
          <w:rFonts w:ascii="Times New Roman" w:hAnsi="Times New Roman"/>
          <w:b/>
          <w:lang w:val="lt-LT" w:eastAsia="lt-LT"/>
        </w:rPr>
      </w:pPr>
    </w:p>
    <w:p w14:paraId="7F981DA4" w14:textId="77777777" w:rsidR="00097933" w:rsidRPr="005203DC" w:rsidRDefault="00434A6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203DC">
        <w:rPr>
          <w:rFonts w:ascii="Times New Roman" w:hAnsi="Times New Roman"/>
          <w:b/>
          <w:sz w:val="24"/>
          <w:szCs w:val="24"/>
          <w:lang w:val="lt-LT"/>
        </w:rPr>
        <w:t xml:space="preserve">ŠAKIŲ RAJONO SAVIVALDYBĖS </w:t>
      </w:r>
      <w:r w:rsidR="005D72B6" w:rsidRPr="005203DC">
        <w:rPr>
          <w:rFonts w:ascii="Times New Roman" w:hAnsi="Times New Roman"/>
          <w:b/>
          <w:sz w:val="24"/>
          <w:szCs w:val="24"/>
          <w:lang w:val="lt-LT"/>
        </w:rPr>
        <w:t>TARYBA</w:t>
      </w:r>
    </w:p>
    <w:p w14:paraId="09B62660" w14:textId="77777777" w:rsidR="00097933" w:rsidRPr="005203DC" w:rsidRDefault="0009793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BEAE5DA" w14:textId="77777777" w:rsidR="00097933" w:rsidRPr="005203DC" w:rsidRDefault="005D72B6">
      <w:pPr>
        <w:pStyle w:val="Antrat3"/>
        <w:rPr>
          <w:b/>
          <w:szCs w:val="24"/>
          <w:lang w:val="lt-LT"/>
        </w:rPr>
      </w:pPr>
      <w:r w:rsidRPr="005203DC">
        <w:rPr>
          <w:b/>
          <w:szCs w:val="24"/>
          <w:lang w:val="lt-LT"/>
        </w:rPr>
        <w:t>SPRENDIMAS</w:t>
      </w:r>
    </w:p>
    <w:p w14:paraId="6E40914A" w14:textId="634B0A9E" w:rsidR="0058308A" w:rsidRPr="007F6F07" w:rsidRDefault="0058308A" w:rsidP="0058308A">
      <w:pPr>
        <w:pStyle w:val="Antrat1"/>
        <w:jc w:val="center"/>
        <w:rPr>
          <w:b/>
          <w:bCs/>
          <w:szCs w:val="24"/>
          <w:lang w:val="lt-LT"/>
        </w:rPr>
      </w:pPr>
      <w:r w:rsidRPr="007F6F07">
        <w:rPr>
          <w:b/>
          <w:bCs/>
          <w:szCs w:val="24"/>
          <w:lang w:val="lt-LT"/>
        </w:rPr>
        <w:t>DĖL</w:t>
      </w:r>
      <w:r w:rsidR="00CC4264" w:rsidRPr="007F6F07">
        <w:rPr>
          <w:b/>
          <w:bCs/>
          <w:szCs w:val="24"/>
          <w:lang w:val="lt-LT"/>
        </w:rPr>
        <w:t xml:space="preserve"> BIUDŽETINĖS ĮSTAIGOS</w:t>
      </w:r>
      <w:r w:rsidRPr="007F6F07">
        <w:rPr>
          <w:b/>
          <w:bCs/>
          <w:szCs w:val="24"/>
          <w:lang w:val="lt-LT"/>
        </w:rPr>
        <w:t xml:space="preserve"> ŠAKIŲ SOCIALINIŲ PASLAUGŲ CENTRO NUOSTATŲ PATVIRTINIMO</w:t>
      </w:r>
    </w:p>
    <w:p w14:paraId="7A7E8F59" w14:textId="77777777" w:rsidR="00097933" w:rsidRPr="005203DC" w:rsidRDefault="00097933">
      <w:pPr>
        <w:tabs>
          <w:tab w:val="left" w:pos="6804"/>
        </w:tabs>
        <w:rPr>
          <w:rFonts w:ascii="Times New Roman" w:hAnsi="Times New Roman"/>
          <w:b/>
          <w:sz w:val="24"/>
          <w:szCs w:val="24"/>
          <w:lang w:val="lt-LT"/>
        </w:rPr>
      </w:pPr>
    </w:p>
    <w:p w14:paraId="644E457C" w14:textId="6F31EE51" w:rsidR="00097933" w:rsidRPr="005203DC" w:rsidRDefault="001D585A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5203DC">
        <w:rPr>
          <w:rFonts w:ascii="Times New Roman" w:hAnsi="Times New Roman"/>
          <w:sz w:val="24"/>
          <w:szCs w:val="24"/>
          <w:lang w:val="lt-LT"/>
        </w:rPr>
        <w:t>20</w:t>
      </w:r>
      <w:r w:rsidR="00B55422" w:rsidRPr="005203DC">
        <w:rPr>
          <w:rFonts w:ascii="Times New Roman" w:hAnsi="Times New Roman"/>
          <w:sz w:val="24"/>
          <w:szCs w:val="24"/>
          <w:lang w:val="lt-LT"/>
        </w:rPr>
        <w:t>2</w:t>
      </w:r>
      <w:r w:rsidR="00811B35" w:rsidRPr="005203DC">
        <w:rPr>
          <w:rFonts w:ascii="Times New Roman" w:hAnsi="Times New Roman"/>
          <w:sz w:val="24"/>
          <w:szCs w:val="24"/>
          <w:lang w:val="lt-LT"/>
        </w:rPr>
        <w:t>1</w:t>
      </w:r>
      <w:r w:rsidRPr="005203DC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B55422" w:rsidRPr="005203D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5052B">
        <w:rPr>
          <w:rFonts w:ascii="Times New Roman" w:hAnsi="Times New Roman"/>
          <w:sz w:val="24"/>
          <w:szCs w:val="24"/>
          <w:lang w:val="lt-LT"/>
        </w:rPr>
        <w:t>rug</w:t>
      </w:r>
      <w:r w:rsidR="006D24E2">
        <w:rPr>
          <w:rFonts w:ascii="Times New Roman" w:hAnsi="Times New Roman"/>
          <w:sz w:val="24"/>
          <w:szCs w:val="24"/>
          <w:lang w:val="lt-LT"/>
        </w:rPr>
        <w:t>sėjo</w:t>
      </w:r>
      <w:r w:rsidR="00F10430">
        <w:rPr>
          <w:rFonts w:ascii="Times New Roman" w:hAnsi="Times New Roman"/>
          <w:sz w:val="24"/>
          <w:szCs w:val="24"/>
          <w:lang w:val="lt-LT"/>
        </w:rPr>
        <w:t xml:space="preserve"> 17</w:t>
      </w:r>
      <w:r w:rsidRPr="005203DC">
        <w:rPr>
          <w:rFonts w:ascii="Times New Roman" w:hAnsi="Times New Roman"/>
          <w:sz w:val="24"/>
          <w:szCs w:val="24"/>
          <w:lang w:val="lt-LT"/>
        </w:rPr>
        <w:t xml:space="preserve"> d. </w:t>
      </w:r>
      <w:r w:rsidR="00434A6F" w:rsidRPr="005203DC">
        <w:rPr>
          <w:rFonts w:ascii="Times New Roman" w:hAnsi="Times New Roman"/>
          <w:sz w:val="24"/>
          <w:szCs w:val="24"/>
          <w:lang w:val="lt-LT"/>
        </w:rPr>
        <w:t>Nr.</w:t>
      </w:r>
      <w:r w:rsidR="00B55422" w:rsidRPr="005203DC">
        <w:rPr>
          <w:rFonts w:ascii="Times New Roman" w:hAnsi="Times New Roman"/>
          <w:sz w:val="24"/>
          <w:szCs w:val="24"/>
          <w:lang w:val="lt-LT"/>
        </w:rPr>
        <w:t xml:space="preserve"> T</w:t>
      </w:r>
      <w:r w:rsidR="00B5052B">
        <w:rPr>
          <w:rFonts w:ascii="Times New Roman" w:hAnsi="Times New Roman"/>
          <w:sz w:val="24"/>
          <w:szCs w:val="24"/>
          <w:lang w:val="lt-LT"/>
        </w:rPr>
        <w:t>-</w:t>
      </w:r>
      <w:r w:rsidR="00304CF6">
        <w:rPr>
          <w:rFonts w:ascii="Times New Roman" w:hAnsi="Times New Roman"/>
          <w:sz w:val="24"/>
          <w:szCs w:val="24"/>
          <w:lang w:val="lt-LT"/>
        </w:rPr>
        <w:t>25</w:t>
      </w:r>
      <w:r w:rsidR="006A5445">
        <w:rPr>
          <w:rFonts w:ascii="Times New Roman" w:hAnsi="Times New Roman"/>
          <w:sz w:val="24"/>
          <w:szCs w:val="24"/>
          <w:lang w:val="lt-LT"/>
        </w:rPr>
        <w:t>4</w:t>
      </w:r>
    </w:p>
    <w:p w14:paraId="0021EA61" w14:textId="76E6E9C6" w:rsidR="004F7D85" w:rsidRPr="005203DC" w:rsidRDefault="00434A6F" w:rsidP="004F7D85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5203DC">
        <w:rPr>
          <w:rFonts w:ascii="Times New Roman" w:hAnsi="Times New Roman"/>
          <w:sz w:val="24"/>
          <w:szCs w:val="24"/>
          <w:lang w:val="lt-LT"/>
        </w:rPr>
        <w:t>Šakiai</w:t>
      </w:r>
    </w:p>
    <w:p w14:paraId="13A33B68" w14:textId="77777777" w:rsidR="00C47EC0" w:rsidRPr="005203DC" w:rsidRDefault="00C47EC0" w:rsidP="004F7D85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1CA60BC" w14:textId="66D48BB3" w:rsidR="00932179" w:rsidRPr="005203DC" w:rsidRDefault="002A3DE0" w:rsidP="001B5521">
      <w:pPr>
        <w:pStyle w:val="Pagrindinistekstas"/>
        <w:tabs>
          <w:tab w:val="left" w:pos="720"/>
        </w:tabs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>Vadovaudamasi</w:t>
      </w:r>
      <w:r w:rsidR="008B7D9E"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 Lietuvos Respublikos vietos savivaldos įstatymo 18 straipsnio 1 dalimi,</w:t>
      </w: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5203DC">
        <w:rPr>
          <w:rFonts w:ascii="Times New Roman" w:hAnsi="Times New Roman"/>
          <w:sz w:val="24"/>
          <w:szCs w:val="24"/>
          <w:lang w:val="lt-LT"/>
        </w:rPr>
        <w:t>Lietuvos Respublikos biudžetinių įstaigų įstatymo 4 straipsnio 3 dalies 1 punktu, 4 dalimi, 6 straipsni</w:t>
      </w:r>
      <w:r w:rsidR="000A39E4" w:rsidRPr="005203DC">
        <w:rPr>
          <w:rFonts w:ascii="Times New Roman" w:hAnsi="Times New Roman"/>
          <w:sz w:val="24"/>
          <w:szCs w:val="24"/>
          <w:lang w:val="lt-LT"/>
        </w:rPr>
        <w:t>u</w:t>
      </w: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 bei atsižvelgdam</w:t>
      </w:r>
      <w:r w:rsidR="00CA0F61" w:rsidRPr="005203DC">
        <w:rPr>
          <w:rFonts w:ascii="Times New Roman" w:hAnsi="Times New Roman"/>
          <w:color w:val="000000"/>
          <w:sz w:val="24"/>
          <w:szCs w:val="24"/>
          <w:lang w:val="lt-LT"/>
        </w:rPr>
        <w:t>a</w:t>
      </w: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 į</w:t>
      </w:r>
      <w:r w:rsidR="00CC4264"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 biudžetinės įstaigos </w:t>
      </w: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>Šakių socialinių paslaugų centro 20</w:t>
      </w:r>
      <w:r w:rsidR="00932179" w:rsidRPr="005203DC">
        <w:rPr>
          <w:rFonts w:ascii="Times New Roman" w:hAnsi="Times New Roman"/>
          <w:color w:val="000000"/>
          <w:sz w:val="24"/>
          <w:szCs w:val="24"/>
          <w:lang w:val="lt-LT"/>
        </w:rPr>
        <w:t>21</w:t>
      </w: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 m. </w:t>
      </w:r>
      <w:r w:rsidR="00B5052B">
        <w:rPr>
          <w:rFonts w:ascii="Times New Roman" w:hAnsi="Times New Roman"/>
          <w:color w:val="000000"/>
          <w:sz w:val="24"/>
          <w:szCs w:val="24"/>
          <w:lang w:val="lt-LT"/>
        </w:rPr>
        <w:t>rugpjūčio 24</w:t>
      </w: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 d. raštą Nr. S-</w:t>
      </w:r>
      <w:r w:rsidR="00B5052B">
        <w:rPr>
          <w:rFonts w:ascii="Times New Roman" w:hAnsi="Times New Roman"/>
          <w:color w:val="000000"/>
          <w:sz w:val="24"/>
          <w:szCs w:val="24"/>
          <w:lang w:val="lt-LT"/>
        </w:rPr>
        <w:t>746</w:t>
      </w: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 „Dėl Šakių socialinių paslaugų centro nuostatų</w:t>
      </w:r>
      <w:r w:rsidR="00932179"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 pakeitimo ir aiškinamojo rašto pateikimo</w:t>
      </w: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“, </w:t>
      </w:r>
      <w:r w:rsidRPr="005203DC">
        <w:rPr>
          <w:rFonts w:ascii="Times New Roman" w:hAnsi="Times New Roman"/>
          <w:sz w:val="24"/>
          <w:szCs w:val="24"/>
          <w:lang w:val="lt-LT"/>
        </w:rPr>
        <w:t>Šakių rajono savivaldybės taryba n u s p r e n d ž i a:</w:t>
      </w:r>
    </w:p>
    <w:p w14:paraId="2DDADDF8" w14:textId="3E234D83" w:rsidR="002A3DE0" w:rsidRPr="005203DC" w:rsidRDefault="002A3DE0" w:rsidP="001B5521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5203DC">
        <w:rPr>
          <w:rFonts w:ascii="Times New Roman" w:hAnsi="Times New Roman"/>
          <w:sz w:val="24"/>
          <w:szCs w:val="24"/>
          <w:lang w:val="lt-LT"/>
        </w:rPr>
        <w:tab/>
      </w:r>
      <w:r w:rsidR="00ED60FD" w:rsidRPr="005203DC">
        <w:rPr>
          <w:rFonts w:ascii="Times New Roman" w:hAnsi="Times New Roman"/>
          <w:sz w:val="24"/>
          <w:szCs w:val="24"/>
          <w:lang w:val="lt-LT"/>
        </w:rPr>
        <w:t>1</w:t>
      </w:r>
      <w:r w:rsidRPr="005203DC">
        <w:rPr>
          <w:rFonts w:ascii="Times New Roman" w:hAnsi="Times New Roman"/>
          <w:sz w:val="24"/>
          <w:szCs w:val="24"/>
          <w:lang w:val="lt-LT"/>
        </w:rPr>
        <w:t>. Patvirtinti</w:t>
      </w:r>
      <w:r w:rsidR="00CC4264" w:rsidRPr="005203DC">
        <w:rPr>
          <w:rFonts w:ascii="Times New Roman" w:hAnsi="Times New Roman"/>
          <w:sz w:val="24"/>
          <w:szCs w:val="24"/>
          <w:lang w:val="lt-LT"/>
        </w:rPr>
        <w:t xml:space="preserve"> biudžetinės įstaigos </w:t>
      </w:r>
      <w:r w:rsidRPr="005203DC">
        <w:rPr>
          <w:rFonts w:ascii="Times New Roman" w:hAnsi="Times New Roman"/>
          <w:sz w:val="24"/>
          <w:szCs w:val="24"/>
          <w:lang w:val="lt-LT"/>
        </w:rPr>
        <w:t>Šakių socialinių paslaugų centro nuostatus (pridedama).</w:t>
      </w:r>
    </w:p>
    <w:p w14:paraId="40824271" w14:textId="7F86E7D6" w:rsidR="002A3DE0" w:rsidRPr="005203DC" w:rsidRDefault="002A3DE0" w:rsidP="001B5521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203DC">
        <w:rPr>
          <w:rFonts w:ascii="Times New Roman" w:hAnsi="Times New Roman"/>
          <w:sz w:val="24"/>
          <w:szCs w:val="24"/>
          <w:lang w:val="lt-LT"/>
        </w:rPr>
        <w:tab/>
      </w:r>
      <w:r w:rsidR="00ED60FD" w:rsidRPr="005203DC">
        <w:rPr>
          <w:rFonts w:ascii="Times New Roman" w:hAnsi="Times New Roman"/>
          <w:sz w:val="24"/>
          <w:szCs w:val="24"/>
          <w:lang w:val="lt-LT"/>
        </w:rPr>
        <w:t>2</w:t>
      </w:r>
      <w:r w:rsidRPr="005203DC">
        <w:rPr>
          <w:rFonts w:ascii="Times New Roman" w:hAnsi="Times New Roman"/>
          <w:sz w:val="24"/>
          <w:szCs w:val="24"/>
          <w:lang w:val="lt-LT"/>
        </w:rPr>
        <w:t xml:space="preserve">. Įgalioti </w:t>
      </w:r>
      <w:r w:rsidR="00CC4264" w:rsidRPr="005203DC">
        <w:rPr>
          <w:rFonts w:ascii="Times New Roman" w:hAnsi="Times New Roman"/>
          <w:sz w:val="24"/>
          <w:szCs w:val="24"/>
          <w:lang w:val="lt-LT"/>
        </w:rPr>
        <w:t xml:space="preserve">biudžetinės įstaigos </w:t>
      </w:r>
      <w:r w:rsidRPr="005203DC">
        <w:rPr>
          <w:rFonts w:ascii="Times New Roman" w:hAnsi="Times New Roman"/>
          <w:sz w:val="24"/>
          <w:szCs w:val="24"/>
          <w:lang w:val="lt-LT"/>
        </w:rPr>
        <w:t xml:space="preserve">Šakių socialinių paslaugų centro direktorę pasirašyti </w:t>
      </w:r>
      <w:r w:rsidR="00CC4264" w:rsidRPr="005203DC">
        <w:rPr>
          <w:rFonts w:ascii="Times New Roman" w:hAnsi="Times New Roman"/>
          <w:sz w:val="24"/>
          <w:szCs w:val="24"/>
          <w:lang w:val="lt-LT"/>
        </w:rPr>
        <w:t xml:space="preserve"> biudžetinės įstaigos </w:t>
      </w:r>
      <w:r w:rsidRPr="005203DC">
        <w:rPr>
          <w:rFonts w:ascii="Times New Roman" w:hAnsi="Times New Roman"/>
          <w:sz w:val="24"/>
          <w:szCs w:val="24"/>
          <w:lang w:val="lt-LT"/>
        </w:rPr>
        <w:t xml:space="preserve">Šakių socialinių paslaugų centro nuostatus ir juos teisės aktų nustatyta tvarka ir terminais įregistruoti Juridinių asmenų registre. </w:t>
      </w:r>
    </w:p>
    <w:p w14:paraId="603BD09A" w14:textId="1B204D19" w:rsidR="002A3DE0" w:rsidRPr="005203DC" w:rsidRDefault="002A3DE0" w:rsidP="001B5521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203DC">
        <w:rPr>
          <w:rFonts w:ascii="Times New Roman" w:hAnsi="Times New Roman"/>
          <w:sz w:val="24"/>
          <w:szCs w:val="24"/>
          <w:lang w:val="lt-LT"/>
        </w:rPr>
        <w:tab/>
      </w:r>
      <w:r w:rsidR="00ED60FD" w:rsidRPr="005203DC">
        <w:rPr>
          <w:rFonts w:ascii="Times New Roman" w:hAnsi="Times New Roman"/>
          <w:sz w:val="24"/>
          <w:szCs w:val="24"/>
          <w:lang w:val="lt-LT"/>
        </w:rPr>
        <w:t>3</w:t>
      </w:r>
      <w:r w:rsidRPr="005203DC">
        <w:rPr>
          <w:rFonts w:ascii="Times New Roman" w:hAnsi="Times New Roman"/>
          <w:sz w:val="24"/>
          <w:szCs w:val="24"/>
          <w:lang w:val="lt-LT"/>
        </w:rPr>
        <w:t xml:space="preserve">. Pripažinti netekusiu galios </w:t>
      </w:r>
      <w:r w:rsidR="00A40578">
        <w:rPr>
          <w:rFonts w:ascii="Times New Roman" w:hAnsi="Times New Roman"/>
          <w:sz w:val="24"/>
          <w:szCs w:val="24"/>
          <w:lang w:val="lt-LT"/>
        </w:rPr>
        <w:t xml:space="preserve">Šakių </w:t>
      </w:r>
      <w:r w:rsidRPr="005203DC">
        <w:rPr>
          <w:rFonts w:ascii="Times New Roman" w:hAnsi="Times New Roman"/>
          <w:sz w:val="24"/>
          <w:szCs w:val="24"/>
          <w:lang w:val="lt-LT"/>
        </w:rPr>
        <w:t>rajono savivaldybės tarybos 20</w:t>
      </w:r>
      <w:r w:rsidR="00B5052B">
        <w:rPr>
          <w:rFonts w:ascii="Times New Roman" w:hAnsi="Times New Roman"/>
          <w:sz w:val="24"/>
          <w:szCs w:val="24"/>
          <w:lang w:val="lt-LT"/>
        </w:rPr>
        <w:t>21</w:t>
      </w:r>
      <w:r w:rsidRPr="005203DC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B5052B">
        <w:rPr>
          <w:rFonts w:ascii="Times New Roman" w:hAnsi="Times New Roman"/>
          <w:sz w:val="24"/>
          <w:szCs w:val="24"/>
          <w:lang w:val="lt-LT"/>
        </w:rPr>
        <w:t>balandžio 23</w:t>
      </w:r>
      <w:r w:rsidRPr="005203DC">
        <w:rPr>
          <w:rFonts w:ascii="Times New Roman" w:hAnsi="Times New Roman"/>
          <w:sz w:val="24"/>
          <w:szCs w:val="24"/>
          <w:lang w:val="lt-LT"/>
        </w:rPr>
        <w:t xml:space="preserve"> d. sprendimą Nr. T-</w:t>
      </w:r>
      <w:r w:rsidR="00B5052B">
        <w:rPr>
          <w:rFonts w:ascii="Times New Roman" w:hAnsi="Times New Roman"/>
          <w:sz w:val="24"/>
          <w:szCs w:val="24"/>
          <w:lang w:val="lt-LT"/>
        </w:rPr>
        <w:t>152</w:t>
      </w:r>
      <w:r w:rsidRPr="005203DC">
        <w:rPr>
          <w:rFonts w:ascii="Times New Roman" w:hAnsi="Times New Roman"/>
          <w:sz w:val="24"/>
          <w:szCs w:val="24"/>
          <w:lang w:val="lt-LT"/>
        </w:rPr>
        <w:t xml:space="preserve"> „Dėl </w:t>
      </w:r>
      <w:r w:rsidR="00B5052B">
        <w:rPr>
          <w:rFonts w:ascii="Times New Roman" w:hAnsi="Times New Roman"/>
          <w:sz w:val="24"/>
          <w:szCs w:val="24"/>
          <w:lang w:val="lt-LT"/>
        </w:rPr>
        <w:t xml:space="preserve">biudžetinės įstaigos </w:t>
      </w:r>
      <w:r w:rsidRPr="005203DC">
        <w:rPr>
          <w:rFonts w:ascii="Times New Roman" w:hAnsi="Times New Roman"/>
          <w:sz w:val="24"/>
          <w:szCs w:val="24"/>
          <w:lang w:val="lt-LT"/>
        </w:rPr>
        <w:t>Šakių socialinių paslaugų centro nuostatų patvirtinimo“.</w:t>
      </w:r>
    </w:p>
    <w:p w14:paraId="1C28BC03" w14:textId="6F160435" w:rsidR="00ED60FD" w:rsidRPr="005203DC" w:rsidRDefault="00ED60FD" w:rsidP="001B5521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203DC">
        <w:rPr>
          <w:rFonts w:ascii="Times New Roman" w:hAnsi="Times New Roman"/>
          <w:sz w:val="24"/>
          <w:szCs w:val="24"/>
          <w:lang w:val="lt-LT"/>
        </w:rPr>
        <w:tab/>
        <w:t xml:space="preserve">4. </w:t>
      </w:r>
      <w:r w:rsidR="00CC4264" w:rsidRPr="005203DC">
        <w:rPr>
          <w:rFonts w:ascii="Times New Roman" w:hAnsi="Times New Roman"/>
          <w:sz w:val="24"/>
          <w:szCs w:val="24"/>
          <w:lang w:val="lt-LT"/>
        </w:rPr>
        <w:t xml:space="preserve">Nustatyti, kad šio </w:t>
      </w:r>
      <w:r w:rsidR="001F3283" w:rsidRPr="005203DC">
        <w:rPr>
          <w:rFonts w:ascii="Times New Roman" w:hAnsi="Times New Roman"/>
          <w:sz w:val="24"/>
          <w:szCs w:val="24"/>
          <w:lang w:val="lt-LT"/>
        </w:rPr>
        <w:t>s</w:t>
      </w:r>
      <w:r w:rsidR="00D147CC" w:rsidRPr="005203DC">
        <w:rPr>
          <w:rFonts w:ascii="Times New Roman" w:hAnsi="Times New Roman"/>
          <w:sz w:val="24"/>
          <w:szCs w:val="24"/>
          <w:lang w:val="lt-LT"/>
        </w:rPr>
        <w:t xml:space="preserve">prendimo </w:t>
      </w:r>
      <w:r w:rsidR="00CC4264" w:rsidRPr="005203DC">
        <w:rPr>
          <w:rFonts w:ascii="Times New Roman" w:hAnsi="Times New Roman"/>
          <w:sz w:val="24"/>
          <w:szCs w:val="24"/>
          <w:lang w:val="lt-LT"/>
        </w:rPr>
        <w:t>3</w:t>
      </w:r>
      <w:r w:rsidR="00D147CC" w:rsidRPr="005203DC">
        <w:rPr>
          <w:rFonts w:ascii="Times New Roman" w:hAnsi="Times New Roman"/>
          <w:sz w:val="24"/>
          <w:szCs w:val="24"/>
          <w:lang w:val="lt-LT"/>
        </w:rPr>
        <w:t xml:space="preserve"> punktas įsigalioja </w:t>
      </w:r>
      <w:r w:rsidR="00CC4264" w:rsidRPr="005203DC">
        <w:rPr>
          <w:rFonts w:ascii="Times New Roman" w:hAnsi="Times New Roman"/>
          <w:sz w:val="24"/>
          <w:szCs w:val="24"/>
          <w:lang w:val="lt-LT"/>
        </w:rPr>
        <w:t>nuo</w:t>
      </w:r>
      <w:r w:rsidR="00D147CC" w:rsidRPr="005203DC">
        <w:rPr>
          <w:rFonts w:ascii="Times New Roman" w:hAnsi="Times New Roman"/>
          <w:sz w:val="24"/>
          <w:szCs w:val="24"/>
          <w:lang w:val="lt-LT"/>
        </w:rPr>
        <w:t xml:space="preserve"> sprendimo</w:t>
      </w:r>
      <w:r w:rsidR="00CC4264" w:rsidRPr="005203D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B7D9E" w:rsidRPr="005203DC">
        <w:rPr>
          <w:rFonts w:ascii="Times New Roman" w:hAnsi="Times New Roman"/>
          <w:sz w:val="24"/>
          <w:szCs w:val="24"/>
          <w:lang w:val="lt-LT"/>
        </w:rPr>
        <w:t>1</w:t>
      </w:r>
      <w:r w:rsidR="00CC4264" w:rsidRPr="005203DC">
        <w:rPr>
          <w:rFonts w:ascii="Times New Roman" w:hAnsi="Times New Roman"/>
          <w:sz w:val="24"/>
          <w:szCs w:val="24"/>
          <w:lang w:val="lt-LT"/>
        </w:rPr>
        <w:t xml:space="preserve"> punktu</w:t>
      </w:r>
      <w:r w:rsidR="00D147CC" w:rsidRPr="005203DC">
        <w:rPr>
          <w:rFonts w:ascii="Times New Roman" w:hAnsi="Times New Roman"/>
          <w:sz w:val="24"/>
          <w:szCs w:val="24"/>
          <w:lang w:val="lt-LT"/>
        </w:rPr>
        <w:t xml:space="preserve"> patvirtint</w:t>
      </w:r>
      <w:r w:rsidR="00CC4264" w:rsidRPr="005203DC">
        <w:rPr>
          <w:rFonts w:ascii="Times New Roman" w:hAnsi="Times New Roman"/>
          <w:sz w:val="24"/>
          <w:szCs w:val="24"/>
          <w:lang w:val="lt-LT"/>
        </w:rPr>
        <w:t>ų</w:t>
      </w:r>
      <w:r w:rsidR="00D147CC" w:rsidRPr="005203DC">
        <w:rPr>
          <w:rFonts w:ascii="Times New Roman" w:hAnsi="Times New Roman"/>
          <w:sz w:val="24"/>
          <w:szCs w:val="24"/>
          <w:lang w:val="lt-LT"/>
        </w:rPr>
        <w:t xml:space="preserve"> nuostat</w:t>
      </w:r>
      <w:r w:rsidR="00CC4264" w:rsidRPr="005203DC">
        <w:rPr>
          <w:rFonts w:ascii="Times New Roman" w:hAnsi="Times New Roman"/>
          <w:sz w:val="24"/>
          <w:szCs w:val="24"/>
          <w:lang w:val="lt-LT"/>
        </w:rPr>
        <w:t>ų</w:t>
      </w:r>
      <w:r w:rsidR="00D147CC" w:rsidRPr="005203D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B7D9E" w:rsidRPr="005203DC">
        <w:rPr>
          <w:rFonts w:ascii="Times New Roman" w:hAnsi="Times New Roman"/>
          <w:sz w:val="24"/>
          <w:szCs w:val="24"/>
          <w:lang w:val="lt-LT"/>
        </w:rPr>
        <w:t>į</w:t>
      </w:r>
      <w:r w:rsidR="00D147CC" w:rsidRPr="005203DC">
        <w:rPr>
          <w:rFonts w:ascii="Times New Roman" w:hAnsi="Times New Roman"/>
          <w:sz w:val="24"/>
          <w:szCs w:val="24"/>
          <w:lang w:val="lt-LT"/>
        </w:rPr>
        <w:t>registra</w:t>
      </w:r>
      <w:r w:rsidR="00CC4264" w:rsidRPr="005203DC">
        <w:rPr>
          <w:rFonts w:ascii="Times New Roman" w:hAnsi="Times New Roman"/>
          <w:sz w:val="24"/>
          <w:szCs w:val="24"/>
          <w:lang w:val="lt-LT"/>
        </w:rPr>
        <w:t>vimo</w:t>
      </w:r>
      <w:r w:rsidR="00D147CC" w:rsidRPr="005203D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B7D9E" w:rsidRPr="005203DC">
        <w:rPr>
          <w:rFonts w:ascii="Times New Roman" w:hAnsi="Times New Roman"/>
          <w:sz w:val="24"/>
          <w:szCs w:val="24"/>
          <w:lang w:val="lt-LT"/>
        </w:rPr>
        <w:t>J</w:t>
      </w:r>
      <w:r w:rsidR="00D147CC" w:rsidRPr="005203DC">
        <w:rPr>
          <w:rFonts w:ascii="Times New Roman" w:hAnsi="Times New Roman"/>
          <w:sz w:val="24"/>
          <w:szCs w:val="24"/>
          <w:lang w:val="lt-LT"/>
        </w:rPr>
        <w:t>uridinių asmenų registre</w:t>
      </w:r>
      <w:r w:rsidR="00CC4264" w:rsidRPr="005203DC">
        <w:rPr>
          <w:rFonts w:ascii="Times New Roman" w:hAnsi="Times New Roman"/>
          <w:sz w:val="24"/>
          <w:szCs w:val="24"/>
          <w:lang w:val="lt-LT"/>
        </w:rPr>
        <w:t xml:space="preserve"> dienos.</w:t>
      </w:r>
    </w:p>
    <w:p w14:paraId="71BE7ED5" w14:textId="2A287B7D" w:rsidR="002A3DE0" w:rsidRPr="005203DC" w:rsidRDefault="002A3DE0" w:rsidP="001B5521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203DC">
        <w:rPr>
          <w:rFonts w:ascii="Times New Roman" w:hAnsi="Times New Roman"/>
          <w:sz w:val="24"/>
          <w:szCs w:val="24"/>
          <w:lang w:val="lt-LT"/>
        </w:rPr>
        <w:tab/>
        <w:t>Šis sprendimas per vieną mėnesį nuo sprendimo paskelbimo dienos gali būti skundžiamas Lietuvos administracinių ginčų komisijos Kauno apygardos skyriui adresu: Laisvės al. 36, Kaunas, arba Regionų apygardos administracinio teismo Kauno rūmams adresu: A. Mickevičiaus g. 8A, Kaunas.   </w:t>
      </w:r>
    </w:p>
    <w:p w14:paraId="6E163B08" w14:textId="65E38CD4" w:rsidR="00D147CC" w:rsidRPr="005203DC" w:rsidRDefault="00D147CC" w:rsidP="001B5521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9E82A5" w14:textId="0D06E7C9" w:rsidR="00D147CC" w:rsidRPr="005203DC" w:rsidRDefault="00D147CC" w:rsidP="001B5521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E8C5C8A" w14:textId="77777777" w:rsidR="005D72B6" w:rsidRPr="005203DC" w:rsidRDefault="005D72B6" w:rsidP="005D72B6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79C70401" w14:textId="77777777" w:rsidR="005D72B6" w:rsidRPr="005203DC" w:rsidRDefault="005D72B6" w:rsidP="00715811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  <w:r w:rsidRPr="005203DC">
        <w:rPr>
          <w:rFonts w:ascii="Times New Roman" w:hAnsi="Times New Roman"/>
          <w:sz w:val="24"/>
          <w:szCs w:val="24"/>
          <w:lang w:val="lt-LT"/>
        </w:rPr>
        <w:t>Savivaldybės meras</w:t>
      </w:r>
      <w:r w:rsidRPr="005203DC">
        <w:rPr>
          <w:rFonts w:ascii="Times New Roman" w:hAnsi="Times New Roman"/>
          <w:sz w:val="24"/>
          <w:szCs w:val="24"/>
          <w:lang w:val="lt-LT"/>
        </w:rPr>
        <w:tab/>
      </w:r>
      <w:r w:rsidRPr="005203DC">
        <w:rPr>
          <w:rFonts w:ascii="Times New Roman" w:hAnsi="Times New Roman"/>
          <w:sz w:val="24"/>
          <w:szCs w:val="24"/>
          <w:lang w:val="lt-LT"/>
        </w:rPr>
        <w:tab/>
      </w:r>
      <w:r w:rsidRPr="005203DC">
        <w:rPr>
          <w:rFonts w:ascii="Times New Roman" w:hAnsi="Times New Roman"/>
          <w:sz w:val="24"/>
          <w:szCs w:val="24"/>
          <w:lang w:val="lt-LT"/>
        </w:rPr>
        <w:tab/>
      </w:r>
      <w:r w:rsidRPr="005203DC">
        <w:rPr>
          <w:rFonts w:ascii="Times New Roman" w:hAnsi="Times New Roman"/>
          <w:sz w:val="24"/>
          <w:szCs w:val="24"/>
          <w:lang w:val="lt-LT"/>
        </w:rPr>
        <w:tab/>
      </w:r>
      <w:r w:rsidR="00715811" w:rsidRPr="005203DC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Edgaras Pilypaitis</w:t>
      </w:r>
    </w:p>
    <w:p w14:paraId="264F3AFF" w14:textId="2C07426C" w:rsidR="00355BA6" w:rsidRPr="005203DC" w:rsidRDefault="00355BA6" w:rsidP="00355BA6">
      <w:pPr>
        <w:rPr>
          <w:rFonts w:ascii="Times New Roman" w:hAnsi="Times New Roman"/>
          <w:sz w:val="24"/>
          <w:szCs w:val="24"/>
          <w:lang w:val="lt-LT"/>
        </w:rPr>
      </w:pPr>
    </w:p>
    <w:p w14:paraId="2D8BFB35" w14:textId="6E30EF27" w:rsidR="00D147CC" w:rsidRPr="005203DC" w:rsidRDefault="00D147CC" w:rsidP="00355BA6">
      <w:pPr>
        <w:rPr>
          <w:rFonts w:ascii="Times New Roman" w:hAnsi="Times New Roman"/>
          <w:sz w:val="24"/>
          <w:szCs w:val="24"/>
          <w:lang w:val="lt-LT"/>
        </w:rPr>
      </w:pPr>
    </w:p>
    <w:p w14:paraId="2711EE0F" w14:textId="75E682C6" w:rsidR="00030CD8" w:rsidRPr="005203DC" w:rsidRDefault="00030CD8" w:rsidP="00355BA6">
      <w:pPr>
        <w:rPr>
          <w:rFonts w:ascii="Times New Roman" w:hAnsi="Times New Roman"/>
          <w:sz w:val="24"/>
          <w:szCs w:val="24"/>
          <w:lang w:val="lt-LT"/>
        </w:rPr>
      </w:pPr>
    </w:p>
    <w:p w14:paraId="2ED8660E" w14:textId="554CA9CD" w:rsidR="00030CD8" w:rsidRPr="005203DC" w:rsidRDefault="00030CD8" w:rsidP="00355BA6">
      <w:pPr>
        <w:rPr>
          <w:rFonts w:ascii="Times New Roman" w:hAnsi="Times New Roman"/>
          <w:sz w:val="24"/>
          <w:szCs w:val="24"/>
          <w:lang w:val="lt-LT"/>
        </w:rPr>
      </w:pPr>
    </w:p>
    <w:sectPr w:rsidR="00030CD8" w:rsidRPr="005203DC" w:rsidSect="00196385">
      <w:headerReference w:type="even" r:id="rId9"/>
      <w:headerReference w:type="default" r:id="rId10"/>
      <w:pgSz w:w="11907" w:h="16840"/>
      <w:pgMar w:top="1134" w:right="567" w:bottom="1134" w:left="1701" w:header="680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B0E3" w14:textId="77777777" w:rsidR="00591FF9" w:rsidRDefault="00591FF9">
      <w:r>
        <w:separator/>
      </w:r>
    </w:p>
  </w:endnote>
  <w:endnote w:type="continuationSeparator" w:id="0">
    <w:p w14:paraId="3E43CE1F" w14:textId="77777777" w:rsidR="00591FF9" w:rsidRDefault="0059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1268" w14:textId="77777777" w:rsidR="00591FF9" w:rsidRDefault="00591FF9">
      <w:r>
        <w:separator/>
      </w:r>
    </w:p>
  </w:footnote>
  <w:footnote w:type="continuationSeparator" w:id="0">
    <w:p w14:paraId="6526F207" w14:textId="77777777" w:rsidR="00591FF9" w:rsidRDefault="0059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649999"/>
      <w:docPartObj>
        <w:docPartGallery w:val="Page Numbers (Top of Page)"/>
        <w:docPartUnique/>
      </w:docPartObj>
    </w:sdtPr>
    <w:sdtEndPr/>
    <w:sdtContent>
      <w:p w14:paraId="44723D65" w14:textId="31FEB4A2" w:rsidR="003E0477" w:rsidRDefault="003E047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1BD73FE2" w14:textId="77777777" w:rsidR="003E0477" w:rsidRDefault="003E047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02436"/>
      <w:docPartObj>
        <w:docPartGallery w:val="Page Numbers (Top of Page)"/>
        <w:docPartUnique/>
      </w:docPartObj>
    </w:sdtPr>
    <w:sdtEndPr/>
    <w:sdtContent>
      <w:p w14:paraId="3047E047" w14:textId="08609DA6" w:rsidR="00196385" w:rsidRDefault="0019638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18FA43CE" w14:textId="77777777" w:rsidR="00196385" w:rsidRDefault="001963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510"/>
    <w:multiLevelType w:val="hybridMultilevel"/>
    <w:tmpl w:val="700E54AC"/>
    <w:lvl w:ilvl="0" w:tplc="4AF64EC2">
      <w:start w:val="1"/>
      <w:numFmt w:val="decimal"/>
      <w:lvlText w:val="%1."/>
      <w:lvlJc w:val="left"/>
      <w:pPr>
        <w:ind w:left="1789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F7EF7"/>
    <w:multiLevelType w:val="multilevel"/>
    <w:tmpl w:val="36D86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24684E"/>
    <w:multiLevelType w:val="multilevel"/>
    <w:tmpl w:val="0427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340A9B"/>
    <w:multiLevelType w:val="multilevel"/>
    <w:tmpl w:val="0352B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2B5E09"/>
    <w:multiLevelType w:val="multilevel"/>
    <w:tmpl w:val="8A64A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B9"/>
    <w:rsid w:val="000037F2"/>
    <w:rsid w:val="00005B6F"/>
    <w:rsid w:val="00023652"/>
    <w:rsid w:val="00030CD8"/>
    <w:rsid w:val="000747F7"/>
    <w:rsid w:val="0007588A"/>
    <w:rsid w:val="00085FB1"/>
    <w:rsid w:val="00093E2D"/>
    <w:rsid w:val="00097933"/>
    <w:rsid w:val="000A39E4"/>
    <w:rsid w:val="000D2722"/>
    <w:rsid w:val="000D37AD"/>
    <w:rsid w:val="000D716F"/>
    <w:rsid w:val="000F02B9"/>
    <w:rsid w:val="000F397A"/>
    <w:rsid w:val="001160D0"/>
    <w:rsid w:val="001244FC"/>
    <w:rsid w:val="00146E5A"/>
    <w:rsid w:val="00150D2E"/>
    <w:rsid w:val="0016396E"/>
    <w:rsid w:val="00163CA8"/>
    <w:rsid w:val="00187205"/>
    <w:rsid w:val="001921F2"/>
    <w:rsid w:val="00196385"/>
    <w:rsid w:val="001A3970"/>
    <w:rsid w:val="001B07F2"/>
    <w:rsid w:val="001B5521"/>
    <w:rsid w:val="001C3352"/>
    <w:rsid w:val="001D585A"/>
    <w:rsid w:val="001E3A96"/>
    <w:rsid w:val="001E4F94"/>
    <w:rsid w:val="001F3283"/>
    <w:rsid w:val="002673E0"/>
    <w:rsid w:val="00292513"/>
    <w:rsid w:val="00293D8A"/>
    <w:rsid w:val="002A3DE0"/>
    <w:rsid w:val="002B1037"/>
    <w:rsid w:val="002B285F"/>
    <w:rsid w:val="002E0DFE"/>
    <w:rsid w:val="002F786F"/>
    <w:rsid w:val="00304CF6"/>
    <w:rsid w:val="00326DF1"/>
    <w:rsid w:val="0033041A"/>
    <w:rsid w:val="00333436"/>
    <w:rsid w:val="00333E70"/>
    <w:rsid w:val="003472E1"/>
    <w:rsid w:val="00355BA6"/>
    <w:rsid w:val="00367A75"/>
    <w:rsid w:val="00371C9B"/>
    <w:rsid w:val="003740F3"/>
    <w:rsid w:val="003873CF"/>
    <w:rsid w:val="003A3950"/>
    <w:rsid w:val="003B0445"/>
    <w:rsid w:val="003D2DB4"/>
    <w:rsid w:val="003E0477"/>
    <w:rsid w:val="003E2662"/>
    <w:rsid w:val="00402439"/>
    <w:rsid w:val="0040748E"/>
    <w:rsid w:val="00434A6F"/>
    <w:rsid w:val="00493DF9"/>
    <w:rsid w:val="004D5EA5"/>
    <w:rsid w:val="004E56B6"/>
    <w:rsid w:val="004F7D85"/>
    <w:rsid w:val="005147AA"/>
    <w:rsid w:val="005203DC"/>
    <w:rsid w:val="005331F3"/>
    <w:rsid w:val="0056097D"/>
    <w:rsid w:val="005662F5"/>
    <w:rsid w:val="0058308A"/>
    <w:rsid w:val="00591FF9"/>
    <w:rsid w:val="0059454A"/>
    <w:rsid w:val="00595CB9"/>
    <w:rsid w:val="005C01CC"/>
    <w:rsid w:val="005D2059"/>
    <w:rsid w:val="005D72B6"/>
    <w:rsid w:val="006327C8"/>
    <w:rsid w:val="00647CAB"/>
    <w:rsid w:val="00653286"/>
    <w:rsid w:val="00654334"/>
    <w:rsid w:val="00661A98"/>
    <w:rsid w:val="006A5445"/>
    <w:rsid w:val="006B1343"/>
    <w:rsid w:val="006B2C81"/>
    <w:rsid w:val="006B30DF"/>
    <w:rsid w:val="006D24E2"/>
    <w:rsid w:val="006E2084"/>
    <w:rsid w:val="006E33ED"/>
    <w:rsid w:val="00715811"/>
    <w:rsid w:val="00721F3F"/>
    <w:rsid w:val="00724DA2"/>
    <w:rsid w:val="00741173"/>
    <w:rsid w:val="00745A82"/>
    <w:rsid w:val="007546FB"/>
    <w:rsid w:val="00760C1A"/>
    <w:rsid w:val="00771F49"/>
    <w:rsid w:val="00793633"/>
    <w:rsid w:val="007978E6"/>
    <w:rsid w:val="007A5541"/>
    <w:rsid w:val="007C3094"/>
    <w:rsid w:val="007F6F07"/>
    <w:rsid w:val="008050D0"/>
    <w:rsid w:val="00810B89"/>
    <w:rsid w:val="00811B35"/>
    <w:rsid w:val="00814B41"/>
    <w:rsid w:val="00833476"/>
    <w:rsid w:val="00835606"/>
    <w:rsid w:val="00862658"/>
    <w:rsid w:val="008643EA"/>
    <w:rsid w:val="008863D4"/>
    <w:rsid w:val="008B7D9E"/>
    <w:rsid w:val="008C3186"/>
    <w:rsid w:val="008D14A8"/>
    <w:rsid w:val="008E25D6"/>
    <w:rsid w:val="00932179"/>
    <w:rsid w:val="00972E96"/>
    <w:rsid w:val="00985EFF"/>
    <w:rsid w:val="00991F70"/>
    <w:rsid w:val="009B4EAB"/>
    <w:rsid w:val="009E7CE1"/>
    <w:rsid w:val="00A255A2"/>
    <w:rsid w:val="00A339C3"/>
    <w:rsid w:val="00A37977"/>
    <w:rsid w:val="00A40578"/>
    <w:rsid w:val="00A469FB"/>
    <w:rsid w:val="00AA0A90"/>
    <w:rsid w:val="00AD0475"/>
    <w:rsid w:val="00AE731C"/>
    <w:rsid w:val="00B27220"/>
    <w:rsid w:val="00B37188"/>
    <w:rsid w:val="00B5052B"/>
    <w:rsid w:val="00B55422"/>
    <w:rsid w:val="00B60563"/>
    <w:rsid w:val="00B81F3B"/>
    <w:rsid w:val="00B84BB1"/>
    <w:rsid w:val="00B860DC"/>
    <w:rsid w:val="00B927D6"/>
    <w:rsid w:val="00BD6576"/>
    <w:rsid w:val="00C116D3"/>
    <w:rsid w:val="00C14CAE"/>
    <w:rsid w:val="00C47EC0"/>
    <w:rsid w:val="00C51596"/>
    <w:rsid w:val="00C54EAD"/>
    <w:rsid w:val="00C73E26"/>
    <w:rsid w:val="00C75CC0"/>
    <w:rsid w:val="00CA0F61"/>
    <w:rsid w:val="00CA2AE5"/>
    <w:rsid w:val="00CA2E1D"/>
    <w:rsid w:val="00CC10D9"/>
    <w:rsid w:val="00CC4264"/>
    <w:rsid w:val="00CE2CAE"/>
    <w:rsid w:val="00D009EF"/>
    <w:rsid w:val="00D00ABD"/>
    <w:rsid w:val="00D01155"/>
    <w:rsid w:val="00D147CC"/>
    <w:rsid w:val="00D25F4C"/>
    <w:rsid w:val="00D42E04"/>
    <w:rsid w:val="00D76645"/>
    <w:rsid w:val="00D77FC0"/>
    <w:rsid w:val="00DA44E4"/>
    <w:rsid w:val="00DB486D"/>
    <w:rsid w:val="00DD1A82"/>
    <w:rsid w:val="00DD302C"/>
    <w:rsid w:val="00DD35CB"/>
    <w:rsid w:val="00DD4F09"/>
    <w:rsid w:val="00DF42A7"/>
    <w:rsid w:val="00DF49E0"/>
    <w:rsid w:val="00E03CF9"/>
    <w:rsid w:val="00E37D7E"/>
    <w:rsid w:val="00E63EDE"/>
    <w:rsid w:val="00E670C0"/>
    <w:rsid w:val="00EC4D4B"/>
    <w:rsid w:val="00ED60FD"/>
    <w:rsid w:val="00F10430"/>
    <w:rsid w:val="00F34070"/>
    <w:rsid w:val="00F34E74"/>
    <w:rsid w:val="00F36C7E"/>
    <w:rsid w:val="00F53C57"/>
    <w:rsid w:val="00F756CA"/>
    <w:rsid w:val="00F76422"/>
    <w:rsid w:val="00F8700D"/>
    <w:rsid w:val="00F9223A"/>
    <w:rsid w:val="00F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56721"/>
  <w15:chartTrackingRefBased/>
  <w15:docId w15:val="{9E417A61-F3B3-40CD-9AA1-E974A846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LT" w:hAnsi="TimesLT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1242"/>
        <w:tab w:val="left" w:pos="7450"/>
      </w:tabs>
      <w:outlineLvl w:val="0"/>
    </w:pPr>
    <w:rPr>
      <w:rFonts w:ascii="Times New Roman" w:hAnsi="Times New Roman"/>
      <w:sz w:val="24"/>
    </w:rPr>
  </w:style>
  <w:style w:type="paragraph" w:styleId="Antrat2">
    <w:name w:val="heading 2"/>
    <w:basedOn w:val="prastasis"/>
    <w:next w:val="prastasis"/>
    <w:qFormat/>
    <w:pPr>
      <w:keepNext/>
      <w:ind w:left="6480"/>
      <w:jc w:val="center"/>
      <w:outlineLvl w:val="1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27C8"/>
    <w:rPr>
      <w:rFonts w:ascii="TimesLT" w:hAnsi="TimesLT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056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0563"/>
    <w:rPr>
      <w:rFonts w:ascii="Segoe UI" w:hAnsi="Segoe UI" w:cs="Segoe UI"/>
      <w:sz w:val="18"/>
      <w:szCs w:val="18"/>
      <w:lang w:val="en-US" w:eastAsia="en-US"/>
    </w:rPr>
  </w:style>
  <w:style w:type="paragraph" w:styleId="Pagrindinistekstas">
    <w:name w:val="Body Text"/>
    <w:basedOn w:val="prastasis"/>
    <w:link w:val="PagrindinistekstasDiagrama"/>
    <w:unhideWhenUsed/>
    <w:rsid w:val="002A3DE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A3DE0"/>
    <w:rPr>
      <w:rFonts w:ascii="TimesLT" w:hAnsi="TimesLT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E0477"/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F6F07"/>
    <w:pPr>
      <w:suppressAutoHyphens/>
      <w:autoSpaceDN w:val="0"/>
      <w:ind w:left="720"/>
      <w:contextualSpacing/>
      <w:textAlignment w:val="baseline"/>
    </w:pPr>
    <w:rPr>
      <w:rFonts w:eastAsia="Calibri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esktop\dokumentai\New%20folder\potvark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112D05-4707-432E-B3CA-0EC043497BD7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88E5-EDDD-4D54-A245-C50CD693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potvarkis</Template>
  <TotalTime>0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1682</CharactersWithSpaces>
  <SharedDoc>false</SharedDoc>
  <HLinks>
    <vt:vector size="6" baseType="variant">
      <vt:variant>
        <vt:i4>21</vt:i4>
      </vt:variant>
      <vt:variant>
        <vt:i4>-1</vt:i4>
      </vt:variant>
      <vt:variant>
        <vt:i4>1026</vt:i4>
      </vt:variant>
      <vt:variant>
        <vt:i4>1</vt:i4>
      </vt:variant>
      <vt:variant>
        <vt:lpwstr>E:\SAUGOTI\IMG\PERMAT\NEW-4.BMP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Vartotojas</dc:creator>
  <cp:keywords/>
  <dc:description/>
  <cp:lastModifiedBy>Inga Kanapeckienė</cp:lastModifiedBy>
  <cp:revision>4</cp:revision>
  <cp:lastPrinted>2021-04-08T10:08:00Z</cp:lastPrinted>
  <dcterms:created xsi:type="dcterms:W3CDTF">2021-09-01T12:27:00Z</dcterms:created>
  <dcterms:modified xsi:type="dcterms:W3CDTF">2021-09-17T09:57:00Z</dcterms:modified>
</cp:coreProperties>
</file>